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1F82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</w:p>
    <w:p w14:paraId="6C2B8003" w14:textId="77777777" w:rsidR="009A3815" w:rsidRPr="00B74B0F" w:rsidRDefault="009A3815" w:rsidP="009A3815">
      <w:pPr>
        <w:pStyle w:val="SESubheaderintropara"/>
      </w:pPr>
      <w:r>
        <w:t>The purpose of this screen is to inform and make you aware of the risks involved in returning to train</w:t>
      </w:r>
    </w:p>
    <w:p w14:paraId="5BDADF5C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6D04A3FA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76B7B86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129CAB8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3B52A805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14C633ED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6613A32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1A6720C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0160632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9C9B818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7AA86F7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2ACA4D5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2E056276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1F9F25A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773666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612B8FB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F35890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3D746DC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09B7BA6A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12C2C1F3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5497394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487C525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6470E59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24E55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47E19E2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4B3DB8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2FA9202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1C00BC6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1F909BD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4BBE172B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68771B2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3C5A365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6BE3426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87850D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AC27B6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05382B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D48BF5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AE1076D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5E6E1F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578E82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6EE4F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6B5234BD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14:paraId="2350C8AD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568BA4A9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4638D1A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0CCF702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0D0E270B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2FC7E2D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B81727E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10122637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B9EDF54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6D2F4D44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4AB4214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7B6DE9D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2B02A9B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5F45F6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10BDD6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F39E67B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B4BAE4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16A09C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3C06CACD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48EA96F2" w14:textId="77777777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6AAD9E73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21A48822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40073879" w14:textId="77777777" w:rsidR="00DB4065" w:rsidRPr="00304696" w:rsidRDefault="00DB4065" w:rsidP="00304696">
      <w:pPr>
        <w:pStyle w:val="SEBodytext"/>
      </w:pPr>
    </w:p>
    <w:p w14:paraId="700E55AB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70F9678C" w14:textId="77777777" w:rsidR="00DB4065" w:rsidRPr="00304696" w:rsidRDefault="00DB4065" w:rsidP="00304696">
      <w:pPr>
        <w:pStyle w:val="SEBodytext"/>
      </w:pPr>
    </w:p>
    <w:p w14:paraId="2B064B64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2B86F39A" w14:textId="77777777" w:rsidR="00DB4065" w:rsidRDefault="00DB4065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741A5D" w14:paraId="64609B9E" w14:textId="77777777" w:rsidTr="00741A5D">
        <w:trPr>
          <w:trHeight w:val="1727"/>
        </w:trPr>
        <w:tc>
          <w:tcPr>
            <w:tcW w:w="14216" w:type="dxa"/>
            <w:shd w:val="clear" w:color="auto" w:fill="FFFFFF" w:themeFill="background1"/>
          </w:tcPr>
          <w:p w14:paraId="733C1E3A" w14:textId="77777777" w:rsidR="00741A5D" w:rsidRDefault="00741A5D" w:rsidP="00304696">
            <w:pPr>
              <w:pStyle w:val="SEBodytext"/>
            </w:pPr>
          </w:p>
        </w:tc>
      </w:tr>
    </w:tbl>
    <w:p w14:paraId="693EE2AC" w14:textId="77777777" w:rsidR="00741A5D" w:rsidRDefault="00741A5D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14:paraId="3A2D1DD8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2C8ADE5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81759E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F8A147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F3F68C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7EA279F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15666FC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6FDEB4B8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4DC7DB1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72D296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6A9AD7D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6ABA4414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7AB9A743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3F52ADC0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61E074B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AE9914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6D76341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06D2A3BD" w14:textId="77777777" w:rsidR="00304696" w:rsidRPr="00304696" w:rsidRDefault="00304696">
      <w:pPr>
        <w:pStyle w:val="SEBodytext"/>
      </w:pPr>
    </w:p>
    <w:sectPr w:rsidR="00304696" w:rsidRPr="00304696" w:rsidSect="00DB406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CAE06" w14:textId="77777777" w:rsidR="00F074FE" w:rsidRDefault="00F074FE" w:rsidP="00362075">
      <w:r>
        <w:separator/>
      </w:r>
    </w:p>
  </w:endnote>
  <w:endnote w:type="continuationSeparator" w:id="0">
    <w:p w14:paraId="646B2596" w14:textId="77777777" w:rsidR="00F074FE" w:rsidRDefault="00F074FE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21B4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30516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0A66E201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F9F74" w14:textId="77777777" w:rsidR="00F074FE" w:rsidRDefault="00F074FE" w:rsidP="00362075">
      <w:r>
        <w:separator/>
      </w:r>
    </w:p>
  </w:footnote>
  <w:footnote w:type="continuationSeparator" w:id="0">
    <w:p w14:paraId="6B2846D9" w14:textId="77777777" w:rsidR="00F074FE" w:rsidRDefault="00F074FE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EBC4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B65D64" wp14:editId="1629A5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FA1B7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AC3C34" wp14:editId="288E881C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1A2FE6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4111F3"/>
    <w:rsid w:val="00440074"/>
    <w:rsid w:val="00446F92"/>
    <w:rsid w:val="004E0C8E"/>
    <w:rsid w:val="0051288B"/>
    <w:rsid w:val="005433DB"/>
    <w:rsid w:val="005951BB"/>
    <w:rsid w:val="005B68F7"/>
    <w:rsid w:val="005D181B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1A5D"/>
    <w:rsid w:val="007509CB"/>
    <w:rsid w:val="00771C78"/>
    <w:rsid w:val="00826110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32209"/>
    <w:rsid w:val="00C439EA"/>
    <w:rsid w:val="00C47204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074FE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B2C95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508AD-2B2D-44C7-BEDC-D9F3C29574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Siobhan Hardy</cp:lastModifiedBy>
  <cp:revision>2</cp:revision>
  <cp:lastPrinted>2020-07-01T12:25:00Z</cp:lastPrinted>
  <dcterms:created xsi:type="dcterms:W3CDTF">2020-07-03T15:45:00Z</dcterms:created>
  <dcterms:modified xsi:type="dcterms:W3CDTF">2020-07-03T15:45:00Z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